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80D" w:rsidRPr="00DD4720" w:rsidRDefault="0036480D" w:rsidP="00DD4720">
      <w:pPr>
        <w:pStyle w:val="20"/>
        <w:tabs>
          <w:tab w:val="right" w:pos="7348"/>
        </w:tabs>
        <w:spacing w:before="0" w:line="240" w:lineRule="auto"/>
        <w:rPr>
          <w:sz w:val="24"/>
          <w:szCs w:val="24"/>
        </w:rPr>
      </w:pPr>
      <w:r w:rsidRPr="00DD4720">
        <w:rPr>
          <w:sz w:val="24"/>
          <w:szCs w:val="24"/>
        </w:rPr>
        <w:t>РОССИЙСКАЯ ФЕДЕРАЦИЯ</w:t>
      </w:r>
    </w:p>
    <w:p w:rsidR="0036480D" w:rsidRPr="00DD4720" w:rsidRDefault="0036480D" w:rsidP="00DD4720">
      <w:pPr>
        <w:pStyle w:val="20"/>
        <w:spacing w:before="0" w:line="240" w:lineRule="auto"/>
        <w:rPr>
          <w:sz w:val="24"/>
          <w:szCs w:val="24"/>
        </w:rPr>
      </w:pPr>
      <w:r w:rsidRPr="00DD4720">
        <w:rPr>
          <w:sz w:val="24"/>
          <w:szCs w:val="24"/>
        </w:rPr>
        <w:t xml:space="preserve">ИРКУТСКАЯ ОБЛАСТЬ </w:t>
      </w:r>
    </w:p>
    <w:p w:rsidR="0036480D" w:rsidRPr="00DD4720" w:rsidRDefault="0036480D" w:rsidP="00DD4720">
      <w:pPr>
        <w:pStyle w:val="20"/>
        <w:spacing w:before="0" w:line="240" w:lineRule="auto"/>
        <w:rPr>
          <w:sz w:val="24"/>
          <w:szCs w:val="24"/>
        </w:rPr>
      </w:pPr>
      <w:r w:rsidRPr="00DD4720">
        <w:rPr>
          <w:sz w:val="24"/>
          <w:szCs w:val="24"/>
        </w:rPr>
        <w:t xml:space="preserve">НИЖНЕУДИНСКИЙ РАЙОН </w:t>
      </w:r>
    </w:p>
    <w:p w:rsidR="0036480D" w:rsidRDefault="0036480D" w:rsidP="00DD4720">
      <w:pPr>
        <w:pStyle w:val="20"/>
        <w:spacing w:before="0" w:line="240" w:lineRule="auto"/>
        <w:rPr>
          <w:sz w:val="24"/>
          <w:szCs w:val="24"/>
        </w:rPr>
      </w:pPr>
      <w:r w:rsidRPr="00DD4720">
        <w:rPr>
          <w:sz w:val="24"/>
          <w:szCs w:val="24"/>
        </w:rPr>
        <w:t xml:space="preserve">АДМИНИСТРАЦИЯ </w:t>
      </w:r>
    </w:p>
    <w:p w:rsidR="0036480D" w:rsidRPr="00DD4720" w:rsidRDefault="0036480D" w:rsidP="00DD4720">
      <w:pPr>
        <w:pStyle w:val="20"/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ЗАРЕЧНОГО</w:t>
      </w:r>
      <w:r w:rsidRPr="00DD4720">
        <w:rPr>
          <w:sz w:val="24"/>
          <w:szCs w:val="24"/>
        </w:rPr>
        <w:t xml:space="preserve"> МУНИЦИПАЛЬНОГО ОБРАЗОВАНИЯ – </w:t>
      </w:r>
    </w:p>
    <w:p w:rsidR="0036480D" w:rsidRPr="00DD4720" w:rsidRDefault="0036480D" w:rsidP="00DD4720">
      <w:pPr>
        <w:pStyle w:val="20"/>
        <w:spacing w:before="0" w:after="484" w:line="240" w:lineRule="auto"/>
        <w:rPr>
          <w:sz w:val="24"/>
          <w:szCs w:val="24"/>
        </w:rPr>
      </w:pPr>
      <w:r w:rsidRPr="00DD4720">
        <w:rPr>
          <w:sz w:val="24"/>
          <w:szCs w:val="24"/>
        </w:rPr>
        <w:t xml:space="preserve">АДМИНИСТРАЦИЯ СЕЛЬСКОГО ПОСЕЛЕНИЯ </w:t>
      </w:r>
    </w:p>
    <w:p w:rsidR="0036480D" w:rsidRPr="00DD4720" w:rsidRDefault="0036480D" w:rsidP="00DD4720">
      <w:pPr>
        <w:pStyle w:val="20"/>
        <w:spacing w:before="0" w:after="484" w:line="240" w:lineRule="auto"/>
        <w:rPr>
          <w:sz w:val="24"/>
          <w:szCs w:val="24"/>
        </w:rPr>
      </w:pPr>
      <w:r w:rsidRPr="00DD4720">
        <w:rPr>
          <w:sz w:val="24"/>
          <w:szCs w:val="24"/>
        </w:rPr>
        <w:t>ПОСТАНОВЛЕНИЕ</w:t>
      </w:r>
    </w:p>
    <w:p w:rsidR="0036480D" w:rsidRPr="00DD4720" w:rsidRDefault="0036480D" w:rsidP="00DD4720">
      <w:pPr>
        <w:pStyle w:val="1"/>
        <w:tabs>
          <w:tab w:val="center" w:pos="7291"/>
          <w:tab w:val="right" w:pos="9111"/>
        </w:tabs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д. Заречье, ул. Новая, 1</w:t>
      </w:r>
      <w:r>
        <w:rPr>
          <w:sz w:val="24"/>
          <w:szCs w:val="24"/>
        </w:rPr>
        <w:tab/>
        <w:t>тел.</w:t>
      </w:r>
      <w:r>
        <w:rPr>
          <w:sz w:val="24"/>
          <w:szCs w:val="24"/>
        </w:rPr>
        <w:tab/>
        <w:t>8(39557)34-1-49</w:t>
      </w:r>
    </w:p>
    <w:p w:rsidR="0036480D" w:rsidRPr="00DD4720" w:rsidRDefault="0036480D" w:rsidP="00DD4720">
      <w:pPr>
        <w:pStyle w:val="1"/>
        <w:tabs>
          <w:tab w:val="right" w:pos="4911"/>
        </w:tabs>
        <w:spacing w:before="0" w:after="236" w:line="240" w:lineRule="auto"/>
        <w:jc w:val="both"/>
        <w:rPr>
          <w:sz w:val="24"/>
          <w:szCs w:val="24"/>
        </w:rPr>
      </w:pPr>
      <w:r w:rsidRPr="00DD4720">
        <w:rPr>
          <w:sz w:val="24"/>
          <w:szCs w:val="24"/>
        </w:rPr>
        <w:t xml:space="preserve">от </w:t>
      </w:r>
      <w:r>
        <w:rPr>
          <w:sz w:val="24"/>
          <w:szCs w:val="24"/>
        </w:rPr>
        <w:t>«29»</w:t>
      </w:r>
      <w:r w:rsidRPr="00DD4720">
        <w:rPr>
          <w:sz w:val="24"/>
          <w:szCs w:val="24"/>
        </w:rPr>
        <w:t xml:space="preserve"> </w:t>
      </w:r>
      <w:r>
        <w:rPr>
          <w:sz w:val="24"/>
          <w:szCs w:val="24"/>
        </w:rPr>
        <w:t>декабря</w:t>
      </w:r>
      <w:r w:rsidRPr="00DD4720"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Pr="00DD4720">
          <w:rPr>
            <w:sz w:val="24"/>
            <w:szCs w:val="24"/>
          </w:rPr>
          <w:t>2014</w:t>
        </w:r>
        <w:r>
          <w:rPr>
            <w:sz w:val="24"/>
            <w:szCs w:val="24"/>
          </w:rPr>
          <w:t xml:space="preserve"> </w:t>
        </w:r>
        <w:r w:rsidRPr="00DD4720">
          <w:rPr>
            <w:sz w:val="24"/>
            <w:szCs w:val="24"/>
          </w:rPr>
          <w:t>г</w:t>
        </w:r>
      </w:smartTag>
      <w:r w:rsidRPr="00DD4720">
        <w:rPr>
          <w:sz w:val="24"/>
          <w:szCs w:val="24"/>
        </w:rPr>
        <w:t>. №</w:t>
      </w:r>
      <w:r>
        <w:rPr>
          <w:sz w:val="24"/>
          <w:szCs w:val="24"/>
        </w:rPr>
        <w:t xml:space="preserve"> 60</w:t>
      </w:r>
    </w:p>
    <w:p w:rsidR="0036480D" w:rsidRDefault="0036480D" w:rsidP="00DD4720">
      <w:pPr>
        <w:pStyle w:val="1"/>
        <w:spacing w:before="0" w:after="0" w:line="240" w:lineRule="auto"/>
        <w:rPr>
          <w:sz w:val="24"/>
          <w:szCs w:val="24"/>
        </w:rPr>
      </w:pPr>
      <w:r w:rsidRPr="00DD4720">
        <w:rPr>
          <w:sz w:val="24"/>
          <w:szCs w:val="24"/>
        </w:rPr>
        <w:t xml:space="preserve">«Об утверждении топливно-энергетического </w:t>
      </w:r>
    </w:p>
    <w:p w:rsidR="0036480D" w:rsidRDefault="0036480D" w:rsidP="00DD4720">
      <w:pPr>
        <w:pStyle w:val="1"/>
        <w:spacing w:before="0" w:after="0" w:line="240" w:lineRule="auto"/>
        <w:rPr>
          <w:sz w:val="24"/>
          <w:szCs w:val="24"/>
        </w:rPr>
      </w:pPr>
      <w:r w:rsidRPr="00DD4720">
        <w:rPr>
          <w:sz w:val="24"/>
          <w:szCs w:val="24"/>
        </w:rPr>
        <w:t xml:space="preserve">баланса </w:t>
      </w:r>
      <w:r>
        <w:rPr>
          <w:sz w:val="24"/>
          <w:szCs w:val="24"/>
        </w:rPr>
        <w:t xml:space="preserve">Заречного </w:t>
      </w:r>
      <w:r w:rsidRPr="00DD4720">
        <w:rPr>
          <w:sz w:val="24"/>
          <w:szCs w:val="24"/>
        </w:rPr>
        <w:t xml:space="preserve">муниципального </w:t>
      </w:r>
    </w:p>
    <w:p w:rsidR="0036480D" w:rsidRPr="00DD4720" w:rsidRDefault="0036480D" w:rsidP="00DD4720">
      <w:pPr>
        <w:pStyle w:val="1"/>
        <w:spacing w:before="0" w:after="480" w:line="240" w:lineRule="auto"/>
        <w:rPr>
          <w:sz w:val="24"/>
          <w:szCs w:val="24"/>
        </w:rPr>
      </w:pPr>
      <w:r w:rsidRPr="00DD4720">
        <w:rPr>
          <w:sz w:val="24"/>
          <w:szCs w:val="24"/>
        </w:rPr>
        <w:t>образования за 2012 год».</w:t>
      </w:r>
    </w:p>
    <w:p w:rsidR="0036480D" w:rsidRPr="00DD4720" w:rsidRDefault="0036480D" w:rsidP="00DD4720">
      <w:pPr>
        <w:pStyle w:val="1"/>
        <w:spacing w:before="0" w:after="277" w:line="240" w:lineRule="auto"/>
        <w:rPr>
          <w:sz w:val="24"/>
          <w:szCs w:val="24"/>
        </w:rPr>
      </w:pPr>
      <w:r w:rsidRPr="00DD4720">
        <w:rPr>
          <w:sz w:val="24"/>
          <w:szCs w:val="24"/>
        </w:rPr>
        <w:t xml:space="preserve">В соответствии с Федеральным законом № 190-ФЗ от 27.07.2010 года о теплоснабжении, порядка составления топливно-энергетических балансов, утвержденных приказом министерства энергетики РФ от 14.12.2011 № 600 Федерального закона от 06.10.2003г №131-Ф3 «Об общих принципах организации местного самоуправления в Российской Федерации», руководствуясь ст.40 Устава </w:t>
      </w:r>
      <w:r>
        <w:rPr>
          <w:sz w:val="24"/>
          <w:szCs w:val="24"/>
        </w:rPr>
        <w:t>Заречного</w:t>
      </w:r>
      <w:r w:rsidRPr="00DD4720">
        <w:rPr>
          <w:sz w:val="24"/>
          <w:szCs w:val="24"/>
        </w:rPr>
        <w:t xml:space="preserve"> муниципального образования, администрация </w:t>
      </w:r>
      <w:r>
        <w:rPr>
          <w:sz w:val="24"/>
          <w:szCs w:val="24"/>
        </w:rPr>
        <w:t>Заречного</w:t>
      </w:r>
      <w:r w:rsidRPr="00DD4720">
        <w:rPr>
          <w:sz w:val="24"/>
          <w:szCs w:val="24"/>
        </w:rPr>
        <w:t xml:space="preserve"> муниципального образования</w:t>
      </w:r>
    </w:p>
    <w:p w:rsidR="0036480D" w:rsidRPr="00DD4720" w:rsidRDefault="0036480D" w:rsidP="00DD4720">
      <w:pPr>
        <w:pStyle w:val="1"/>
        <w:spacing w:before="0" w:after="208" w:line="240" w:lineRule="auto"/>
        <w:jc w:val="center"/>
        <w:rPr>
          <w:sz w:val="24"/>
          <w:szCs w:val="24"/>
        </w:rPr>
      </w:pPr>
      <w:r w:rsidRPr="00DD4720">
        <w:rPr>
          <w:sz w:val="24"/>
          <w:szCs w:val="24"/>
        </w:rPr>
        <w:t>ПОСТАНОВЛЯЕТ:</w:t>
      </w:r>
    </w:p>
    <w:p w:rsidR="0036480D" w:rsidRPr="00DD4720" w:rsidRDefault="0036480D" w:rsidP="00DD4720">
      <w:pPr>
        <w:pStyle w:val="1"/>
        <w:numPr>
          <w:ilvl w:val="0"/>
          <w:numId w:val="1"/>
        </w:numPr>
        <w:spacing w:before="0" w:after="0" w:line="240" w:lineRule="auto"/>
        <w:rPr>
          <w:sz w:val="24"/>
          <w:szCs w:val="24"/>
        </w:rPr>
      </w:pPr>
      <w:r w:rsidRPr="00DD4720">
        <w:rPr>
          <w:sz w:val="24"/>
          <w:szCs w:val="24"/>
        </w:rPr>
        <w:t xml:space="preserve"> Утвердить топливно-энергетический баланс </w:t>
      </w:r>
      <w:r>
        <w:rPr>
          <w:sz w:val="24"/>
          <w:szCs w:val="24"/>
        </w:rPr>
        <w:t>Заречного</w:t>
      </w:r>
      <w:r w:rsidRPr="00DD4720">
        <w:rPr>
          <w:sz w:val="24"/>
          <w:szCs w:val="24"/>
        </w:rPr>
        <w:t xml:space="preserve"> муниципального образования за 2012 год.</w:t>
      </w:r>
    </w:p>
    <w:p w:rsidR="0036480D" w:rsidRPr="00DD4720" w:rsidRDefault="0036480D" w:rsidP="00DD4720">
      <w:pPr>
        <w:pStyle w:val="1"/>
        <w:numPr>
          <w:ilvl w:val="0"/>
          <w:numId w:val="1"/>
        </w:numPr>
        <w:spacing w:before="0" w:after="0" w:line="240" w:lineRule="auto"/>
        <w:rPr>
          <w:sz w:val="24"/>
          <w:szCs w:val="24"/>
        </w:rPr>
      </w:pPr>
      <w:r w:rsidRPr="00DD4720">
        <w:rPr>
          <w:sz w:val="24"/>
          <w:szCs w:val="24"/>
        </w:rPr>
        <w:t xml:space="preserve"> Настоящее постановление опубликовать в средстве массовой информации «Вестник </w:t>
      </w:r>
      <w:r>
        <w:rPr>
          <w:sz w:val="24"/>
          <w:szCs w:val="24"/>
        </w:rPr>
        <w:t>Заречного</w:t>
      </w:r>
      <w:r w:rsidRPr="00DD4720">
        <w:rPr>
          <w:sz w:val="24"/>
          <w:szCs w:val="24"/>
        </w:rPr>
        <w:t xml:space="preserve"> сельского поселения»</w:t>
      </w:r>
    </w:p>
    <w:p w:rsidR="0036480D" w:rsidRPr="00DD4720" w:rsidRDefault="0036480D" w:rsidP="00DD4720">
      <w:pPr>
        <w:pStyle w:val="1"/>
        <w:numPr>
          <w:ilvl w:val="0"/>
          <w:numId w:val="1"/>
        </w:numPr>
        <w:spacing w:before="0" w:after="1117" w:line="240" w:lineRule="auto"/>
        <w:jc w:val="both"/>
        <w:rPr>
          <w:sz w:val="24"/>
          <w:szCs w:val="24"/>
        </w:rPr>
      </w:pPr>
      <w:r w:rsidRPr="00DD4720">
        <w:rPr>
          <w:sz w:val="24"/>
          <w:szCs w:val="24"/>
        </w:rPr>
        <w:t>Контроль за исполнением настоящего постановления оставляю за собой.</w:t>
      </w:r>
    </w:p>
    <w:p w:rsidR="0036480D" w:rsidRPr="00DD4720" w:rsidRDefault="0036480D" w:rsidP="00DD4720">
      <w:pPr>
        <w:pStyle w:val="1"/>
        <w:spacing w:before="0" w:after="3" w:line="240" w:lineRule="auto"/>
        <w:jc w:val="both"/>
        <w:rPr>
          <w:sz w:val="24"/>
          <w:szCs w:val="24"/>
        </w:rPr>
      </w:pPr>
      <w:r w:rsidRPr="00DD4720">
        <w:rPr>
          <w:sz w:val="24"/>
          <w:szCs w:val="24"/>
        </w:rPr>
        <w:t xml:space="preserve">Глава </w:t>
      </w:r>
      <w:r>
        <w:rPr>
          <w:sz w:val="24"/>
          <w:szCs w:val="24"/>
        </w:rPr>
        <w:t>Заречного</w:t>
      </w:r>
    </w:p>
    <w:p w:rsidR="0036480D" w:rsidRPr="00DD4720" w:rsidRDefault="0036480D" w:rsidP="00DD4720">
      <w:pPr>
        <w:pStyle w:val="1"/>
        <w:tabs>
          <w:tab w:val="center" w:pos="7291"/>
        </w:tabs>
        <w:spacing w:before="0" w:after="0" w:line="240" w:lineRule="auto"/>
        <w:jc w:val="both"/>
        <w:rPr>
          <w:sz w:val="24"/>
          <w:szCs w:val="24"/>
        </w:rPr>
      </w:pPr>
      <w:r w:rsidRPr="00DD4720">
        <w:rPr>
          <w:sz w:val="24"/>
          <w:szCs w:val="24"/>
        </w:rPr>
        <w:t>муниципального образования</w:t>
      </w:r>
      <w:r w:rsidRPr="00DD4720">
        <w:rPr>
          <w:sz w:val="24"/>
          <w:szCs w:val="24"/>
        </w:rPr>
        <w:tab/>
      </w:r>
      <w:r>
        <w:rPr>
          <w:sz w:val="24"/>
          <w:szCs w:val="24"/>
        </w:rPr>
        <w:t>А.И.Романенко</w:t>
      </w:r>
    </w:p>
    <w:p w:rsidR="0036480D" w:rsidRDefault="0036480D" w:rsidP="00DD4720">
      <w:pPr>
        <w:pStyle w:val="1"/>
        <w:tabs>
          <w:tab w:val="center" w:pos="7291"/>
        </w:tabs>
        <w:spacing w:before="0" w:after="0" w:line="240" w:lineRule="auto"/>
        <w:jc w:val="both"/>
      </w:pPr>
    </w:p>
    <w:p w:rsidR="0036480D" w:rsidRDefault="0036480D" w:rsidP="00DD4720">
      <w:pPr>
        <w:pStyle w:val="1"/>
        <w:tabs>
          <w:tab w:val="center" w:pos="7291"/>
        </w:tabs>
        <w:spacing w:before="0" w:after="0" w:line="240" w:lineRule="auto"/>
        <w:jc w:val="both"/>
      </w:pPr>
    </w:p>
    <w:p w:rsidR="0036480D" w:rsidRDefault="0036480D" w:rsidP="00DD4720">
      <w:pPr>
        <w:pStyle w:val="1"/>
        <w:tabs>
          <w:tab w:val="center" w:pos="7291"/>
        </w:tabs>
        <w:spacing w:before="0" w:after="0" w:line="240" w:lineRule="auto"/>
        <w:jc w:val="both"/>
      </w:pPr>
    </w:p>
    <w:p w:rsidR="0036480D" w:rsidRDefault="0036480D" w:rsidP="00DD4720">
      <w:pPr>
        <w:pStyle w:val="1"/>
        <w:tabs>
          <w:tab w:val="center" w:pos="7291"/>
        </w:tabs>
        <w:spacing w:before="0" w:after="0" w:line="240" w:lineRule="auto"/>
        <w:jc w:val="both"/>
      </w:pPr>
    </w:p>
    <w:p w:rsidR="0036480D" w:rsidRDefault="0036480D" w:rsidP="00DD4720">
      <w:pPr>
        <w:pStyle w:val="1"/>
        <w:tabs>
          <w:tab w:val="center" w:pos="7291"/>
        </w:tabs>
        <w:spacing w:before="0" w:after="0" w:line="240" w:lineRule="auto"/>
        <w:jc w:val="both"/>
      </w:pPr>
    </w:p>
    <w:p w:rsidR="0036480D" w:rsidRDefault="0036480D" w:rsidP="00DD4720">
      <w:pPr>
        <w:pStyle w:val="1"/>
        <w:tabs>
          <w:tab w:val="center" w:pos="7291"/>
        </w:tabs>
        <w:spacing w:before="0" w:after="0" w:line="240" w:lineRule="auto"/>
        <w:jc w:val="both"/>
      </w:pPr>
    </w:p>
    <w:p w:rsidR="0036480D" w:rsidRDefault="0036480D" w:rsidP="00DD4720">
      <w:pPr>
        <w:pStyle w:val="1"/>
        <w:tabs>
          <w:tab w:val="center" w:pos="7291"/>
        </w:tabs>
        <w:spacing w:before="0" w:after="0" w:line="240" w:lineRule="auto"/>
        <w:jc w:val="both"/>
      </w:pPr>
    </w:p>
    <w:p w:rsidR="0036480D" w:rsidRDefault="0036480D" w:rsidP="00DD4720">
      <w:pPr>
        <w:pStyle w:val="1"/>
        <w:tabs>
          <w:tab w:val="center" w:pos="7291"/>
        </w:tabs>
        <w:spacing w:before="0" w:after="0" w:line="240" w:lineRule="auto"/>
        <w:jc w:val="both"/>
      </w:pPr>
    </w:p>
    <w:p w:rsidR="0036480D" w:rsidRDefault="0036480D" w:rsidP="00DD4720">
      <w:pPr>
        <w:pStyle w:val="1"/>
        <w:tabs>
          <w:tab w:val="center" w:pos="7291"/>
        </w:tabs>
        <w:spacing w:before="0" w:after="0" w:line="240" w:lineRule="auto"/>
        <w:jc w:val="both"/>
      </w:pPr>
    </w:p>
    <w:p w:rsidR="0036480D" w:rsidRDefault="0036480D" w:rsidP="00DD4720">
      <w:pPr>
        <w:pStyle w:val="1"/>
        <w:tabs>
          <w:tab w:val="center" w:pos="7291"/>
        </w:tabs>
        <w:spacing w:before="0" w:after="0" w:line="240" w:lineRule="auto"/>
        <w:jc w:val="both"/>
      </w:pPr>
    </w:p>
    <w:p w:rsidR="0036480D" w:rsidRDefault="0036480D" w:rsidP="00DD4720">
      <w:pPr>
        <w:pStyle w:val="1"/>
        <w:tabs>
          <w:tab w:val="center" w:pos="7291"/>
        </w:tabs>
        <w:spacing w:before="0" w:after="0" w:line="240" w:lineRule="auto"/>
        <w:jc w:val="both"/>
      </w:pPr>
    </w:p>
    <w:p w:rsidR="0036480D" w:rsidRDefault="0036480D" w:rsidP="00DD4720">
      <w:pPr>
        <w:pStyle w:val="1"/>
        <w:tabs>
          <w:tab w:val="center" w:pos="7291"/>
        </w:tabs>
        <w:spacing w:before="0" w:after="0" w:line="240" w:lineRule="auto"/>
        <w:jc w:val="both"/>
      </w:pPr>
    </w:p>
    <w:p w:rsidR="0036480D" w:rsidRDefault="0036480D" w:rsidP="00DD4720">
      <w:pPr>
        <w:pStyle w:val="1"/>
        <w:tabs>
          <w:tab w:val="center" w:pos="7291"/>
        </w:tabs>
        <w:spacing w:before="0" w:after="0" w:line="240" w:lineRule="auto"/>
        <w:jc w:val="both"/>
      </w:pPr>
    </w:p>
    <w:p w:rsidR="0036480D" w:rsidRDefault="0036480D" w:rsidP="00DD4720">
      <w:pPr>
        <w:pStyle w:val="1"/>
        <w:tabs>
          <w:tab w:val="center" w:pos="7291"/>
        </w:tabs>
        <w:spacing w:before="0" w:after="0" w:line="240" w:lineRule="auto"/>
        <w:jc w:val="both"/>
      </w:pPr>
    </w:p>
    <w:p w:rsidR="0036480D" w:rsidRDefault="0036480D" w:rsidP="00DD4720">
      <w:pPr>
        <w:pStyle w:val="1"/>
        <w:tabs>
          <w:tab w:val="center" w:pos="7291"/>
        </w:tabs>
        <w:spacing w:before="0" w:after="0" w:line="240" w:lineRule="auto"/>
        <w:jc w:val="both"/>
      </w:pPr>
    </w:p>
    <w:p w:rsidR="0036480D" w:rsidRDefault="0036480D" w:rsidP="00DD4720">
      <w:pPr>
        <w:pStyle w:val="1"/>
        <w:tabs>
          <w:tab w:val="center" w:pos="7291"/>
        </w:tabs>
        <w:spacing w:before="0" w:after="0" w:line="240" w:lineRule="auto"/>
        <w:jc w:val="both"/>
        <w:sectPr w:rsidR="0036480D" w:rsidSect="00DD4720">
          <w:type w:val="continuous"/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36480D" w:rsidRDefault="0036480D" w:rsidP="00DD4720">
      <w:pPr>
        <w:pStyle w:val="1"/>
        <w:tabs>
          <w:tab w:val="center" w:pos="7291"/>
        </w:tabs>
        <w:spacing w:before="0" w:after="0" w:line="240" w:lineRule="auto"/>
        <w:jc w:val="both"/>
      </w:pPr>
    </w:p>
    <w:p w:rsidR="0036480D" w:rsidRDefault="0036480D" w:rsidP="00DD4720">
      <w:pPr>
        <w:pStyle w:val="ConsPlusNormal"/>
        <w:widowControl/>
        <w:ind w:firstLine="0"/>
        <w:jc w:val="center"/>
      </w:pPr>
      <w:r>
        <w:t>Топливно-энергетический баланс</w:t>
      </w:r>
    </w:p>
    <w:p w:rsidR="0036480D" w:rsidRDefault="0036480D" w:rsidP="00DD4720">
      <w:pPr>
        <w:pStyle w:val="ConsPlusNormal"/>
        <w:widowControl/>
        <w:ind w:firstLine="0"/>
        <w:jc w:val="center"/>
      </w:pPr>
      <w:r>
        <w:t>Заречного муниципального образования</w:t>
      </w:r>
    </w:p>
    <w:p w:rsidR="0036480D" w:rsidRDefault="0036480D" w:rsidP="00DD4720">
      <w:pPr>
        <w:pStyle w:val="ConsPlusNormal"/>
        <w:widowControl/>
        <w:ind w:firstLine="540"/>
        <w:jc w:val="both"/>
      </w:pPr>
    </w:p>
    <w:tbl>
      <w:tblPr>
        <w:tblW w:w="5300" w:type="pct"/>
        <w:tblInd w:w="-497" w:type="dxa"/>
        <w:tblCellMar>
          <w:left w:w="70" w:type="dxa"/>
          <w:right w:w="70" w:type="dxa"/>
        </w:tblCellMar>
        <w:tblLook w:val="0000"/>
      </w:tblPr>
      <w:tblGrid>
        <w:gridCol w:w="3456"/>
        <w:gridCol w:w="826"/>
        <w:gridCol w:w="1045"/>
        <w:gridCol w:w="1060"/>
        <w:gridCol w:w="1141"/>
        <w:gridCol w:w="992"/>
        <w:gridCol w:w="1394"/>
        <w:gridCol w:w="1014"/>
        <w:gridCol w:w="848"/>
        <w:gridCol w:w="1344"/>
        <w:gridCol w:w="1060"/>
        <w:gridCol w:w="1413"/>
      </w:tblGrid>
      <w:tr w:rsidR="0036480D" w:rsidTr="00DD4720">
        <w:trPr>
          <w:cantSplit/>
          <w:trHeight w:val="600"/>
        </w:trPr>
        <w:tc>
          <w:tcPr>
            <w:tcW w:w="1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  <w:r>
              <w:t xml:space="preserve">Уголь 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  <w:r>
              <w:t xml:space="preserve">Сырая </w:t>
            </w:r>
            <w:r>
              <w:br/>
              <w:t xml:space="preserve">нефть 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  <w:r>
              <w:t xml:space="preserve">Нефте-  </w:t>
            </w:r>
            <w:r>
              <w:br/>
              <w:t>продукты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  <w:r>
              <w:t>Природ-</w:t>
            </w:r>
            <w:r>
              <w:br/>
              <w:t>ный газ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  <w:r>
              <w:t xml:space="preserve">Прочее </w:t>
            </w:r>
            <w:r>
              <w:br/>
              <w:t>твердое</w:t>
            </w:r>
            <w:r>
              <w:br/>
              <w:t>топливо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  <w:r>
              <w:t>Гидро-</w:t>
            </w:r>
            <w:r>
              <w:br/>
              <w:t xml:space="preserve">энер- </w:t>
            </w:r>
            <w:r>
              <w:br/>
              <w:t xml:space="preserve">гия   </w:t>
            </w:r>
            <w:r>
              <w:br/>
              <w:t>и НВИЭ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  <w:r>
              <w:t>Атом-</w:t>
            </w:r>
            <w:r>
              <w:br/>
              <w:t xml:space="preserve">ная  </w:t>
            </w:r>
            <w:r>
              <w:br/>
              <w:t>энер-</w:t>
            </w:r>
            <w:r>
              <w:br/>
              <w:t xml:space="preserve">гия  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  <w:r>
              <w:t xml:space="preserve">Элек-  </w:t>
            </w:r>
            <w:r>
              <w:br/>
              <w:t xml:space="preserve">триче- </w:t>
            </w:r>
            <w:r>
              <w:br/>
              <w:t xml:space="preserve">ская   </w:t>
            </w:r>
            <w:r>
              <w:br/>
              <w:t>энергия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  <w:r>
              <w:t>Тепловая</w:t>
            </w:r>
            <w:r>
              <w:br/>
              <w:t xml:space="preserve">энергия 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  <w:r>
              <w:t xml:space="preserve">Всего </w:t>
            </w:r>
          </w:p>
        </w:tc>
      </w:tr>
      <w:tr w:rsidR="0036480D" w:rsidTr="00DD4720">
        <w:trPr>
          <w:cantSplit/>
          <w:trHeight w:val="240"/>
        </w:trPr>
        <w:tc>
          <w:tcPr>
            <w:tcW w:w="1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  <w:r>
              <w:t xml:space="preserve">1   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  <w:r>
              <w:t xml:space="preserve">2   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  <w:r>
              <w:t xml:space="preserve">3   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  <w:r>
              <w:t xml:space="preserve">4   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  <w:r>
              <w:t xml:space="preserve">5   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  <w:r>
              <w:t xml:space="preserve">6   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  <w:r>
              <w:t xml:space="preserve">7  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  <w:r>
              <w:t xml:space="preserve">8   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  <w:r>
              <w:t xml:space="preserve">9    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  <w:r>
              <w:t xml:space="preserve">10   </w:t>
            </w:r>
          </w:p>
        </w:tc>
      </w:tr>
      <w:tr w:rsidR="0036480D" w:rsidTr="00DD4720">
        <w:trPr>
          <w:cantSplit/>
          <w:trHeight w:val="360"/>
        </w:trPr>
        <w:tc>
          <w:tcPr>
            <w:tcW w:w="1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  <w:r>
              <w:t xml:space="preserve">Производство           </w:t>
            </w:r>
            <w:r>
              <w:br/>
              <w:t>энергетических ресурсов</w:t>
            </w: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  <w:r>
              <w:t xml:space="preserve">1     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</w:p>
        </w:tc>
      </w:tr>
      <w:tr w:rsidR="0036480D" w:rsidTr="00DD4720">
        <w:trPr>
          <w:cantSplit/>
          <w:trHeight w:val="240"/>
        </w:trPr>
        <w:tc>
          <w:tcPr>
            <w:tcW w:w="1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  <w:r>
              <w:t xml:space="preserve">Ввоз                   </w:t>
            </w: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  <w:r>
              <w:t xml:space="preserve">2     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  <w:r>
              <w:t>68323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  <w:r>
              <w:t>68323</w:t>
            </w:r>
          </w:p>
        </w:tc>
      </w:tr>
      <w:tr w:rsidR="0036480D" w:rsidTr="00DD4720">
        <w:trPr>
          <w:cantSplit/>
          <w:trHeight w:val="360"/>
        </w:trPr>
        <w:tc>
          <w:tcPr>
            <w:tcW w:w="1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  <w:r>
              <w:t xml:space="preserve">Вывоз                  </w:t>
            </w: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  <w:r>
              <w:t xml:space="preserve">3     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</w:p>
        </w:tc>
      </w:tr>
      <w:tr w:rsidR="0036480D" w:rsidTr="00DD4720">
        <w:trPr>
          <w:cantSplit/>
          <w:trHeight w:val="240"/>
        </w:trPr>
        <w:tc>
          <w:tcPr>
            <w:tcW w:w="1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  <w:r>
              <w:t xml:space="preserve">Изменение запасов      </w:t>
            </w: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  <w:r>
              <w:t xml:space="preserve">4     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</w:p>
        </w:tc>
      </w:tr>
      <w:tr w:rsidR="0036480D" w:rsidTr="00DD4720">
        <w:trPr>
          <w:cantSplit/>
          <w:trHeight w:val="360"/>
        </w:trPr>
        <w:tc>
          <w:tcPr>
            <w:tcW w:w="1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  <w:r>
              <w:t xml:space="preserve">Потребление первичной  </w:t>
            </w:r>
            <w:r>
              <w:br/>
              <w:t xml:space="preserve">энергии                </w:t>
            </w: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  <w:r>
              <w:t xml:space="preserve">5     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  <w:r>
              <w:t>68323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  <w:r>
              <w:t>68323</w:t>
            </w:r>
          </w:p>
        </w:tc>
      </w:tr>
      <w:tr w:rsidR="0036480D" w:rsidTr="00DD4720">
        <w:trPr>
          <w:cantSplit/>
          <w:trHeight w:val="360"/>
        </w:trPr>
        <w:tc>
          <w:tcPr>
            <w:tcW w:w="1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  <w:r>
              <w:t xml:space="preserve">Статистическое         </w:t>
            </w:r>
            <w:r>
              <w:br/>
              <w:t xml:space="preserve">расхождение            </w:t>
            </w: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  <w:r>
              <w:t xml:space="preserve">6     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</w:p>
        </w:tc>
      </w:tr>
      <w:tr w:rsidR="0036480D" w:rsidTr="00DD4720">
        <w:trPr>
          <w:cantSplit/>
          <w:trHeight w:val="360"/>
        </w:trPr>
        <w:tc>
          <w:tcPr>
            <w:tcW w:w="1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  <w:r>
              <w:t xml:space="preserve">Производство           </w:t>
            </w:r>
            <w:r>
              <w:br/>
              <w:t xml:space="preserve">электрической энергии  </w:t>
            </w: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  <w:r>
              <w:t xml:space="preserve">7     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</w:p>
        </w:tc>
      </w:tr>
      <w:tr w:rsidR="0036480D" w:rsidTr="00DD4720">
        <w:trPr>
          <w:cantSplit/>
          <w:trHeight w:val="360"/>
        </w:trPr>
        <w:tc>
          <w:tcPr>
            <w:tcW w:w="1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  <w:r>
              <w:t xml:space="preserve">Производство тепловой  </w:t>
            </w:r>
            <w:r>
              <w:br/>
              <w:t xml:space="preserve">энергии                </w:t>
            </w: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  <w:r>
              <w:t xml:space="preserve">8     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</w:p>
        </w:tc>
      </w:tr>
      <w:tr w:rsidR="0036480D" w:rsidTr="00DD4720">
        <w:trPr>
          <w:cantSplit/>
          <w:trHeight w:val="240"/>
        </w:trPr>
        <w:tc>
          <w:tcPr>
            <w:tcW w:w="1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  <w:r>
              <w:t xml:space="preserve">Теплоэлектростанции    </w:t>
            </w: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  <w:r>
              <w:t xml:space="preserve">8.1   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</w:p>
        </w:tc>
      </w:tr>
      <w:tr w:rsidR="0036480D" w:rsidTr="00DD4720">
        <w:trPr>
          <w:cantSplit/>
          <w:trHeight w:val="240"/>
        </w:trPr>
        <w:tc>
          <w:tcPr>
            <w:tcW w:w="1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  <w:r>
              <w:t xml:space="preserve">Котельные              </w:t>
            </w: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  <w:r>
              <w:t xml:space="preserve">8.2   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</w:p>
        </w:tc>
      </w:tr>
      <w:tr w:rsidR="0036480D" w:rsidTr="00DD4720">
        <w:trPr>
          <w:cantSplit/>
          <w:trHeight w:val="480"/>
        </w:trPr>
        <w:tc>
          <w:tcPr>
            <w:tcW w:w="1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  <w:r>
              <w:t xml:space="preserve">Электрокотельные       </w:t>
            </w:r>
            <w:r>
              <w:br/>
              <w:t xml:space="preserve">и теплоутилизационные  </w:t>
            </w:r>
            <w:r>
              <w:br/>
              <w:t xml:space="preserve">установки              </w:t>
            </w: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  <w:r>
              <w:t xml:space="preserve">8.3   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</w:p>
        </w:tc>
      </w:tr>
      <w:tr w:rsidR="0036480D" w:rsidTr="00DD4720">
        <w:trPr>
          <w:cantSplit/>
          <w:trHeight w:val="240"/>
        </w:trPr>
        <w:tc>
          <w:tcPr>
            <w:tcW w:w="1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  <w:r>
              <w:t xml:space="preserve">Преобразование топлива </w:t>
            </w: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  <w:r>
              <w:t xml:space="preserve">9     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  <w:r>
              <w:t>68323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  <w:r>
              <w:t>68323</w:t>
            </w:r>
          </w:p>
        </w:tc>
      </w:tr>
      <w:tr w:rsidR="0036480D" w:rsidTr="00DD4720">
        <w:trPr>
          <w:cantSplit/>
          <w:trHeight w:val="240"/>
        </w:trPr>
        <w:tc>
          <w:tcPr>
            <w:tcW w:w="1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  <w:r>
              <w:t xml:space="preserve">Переработка нефти      </w:t>
            </w: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  <w:r>
              <w:t xml:space="preserve">9.1   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</w:p>
        </w:tc>
      </w:tr>
      <w:tr w:rsidR="0036480D" w:rsidTr="00DD4720">
        <w:trPr>
          <w:cantSplit/>
          <w:trHeight w:val="240"/>
        </w:trPr>
        <w:tc>
          <w:tcPr>
            <w:tcW w:w="1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  <w:r>
              <w:t xml:space="preserve">Переработка газа       </w:t>
            </w: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  <w:r>
              <w:t xml:space="preserve">9.2   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</w:p>
        </w:tc>
      </w:tr>
      <w:tr w:rsidR="0036480D" w:rsidTr="00DD4720">
        <w:trPr>
          <w:cantSplit/>
          <w:trHeight w:val="240"/>
        </w:trPr>
        <w:tc>
          <w:tcPr>
            <w:tcW w:w="1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  <w:r>
              <w:t xml:space="preserve">Обогащение угля        </w:t>
            </w: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  <w:r>
              <w:t xml:space="preserve">9.3   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</w:p>
        </w:tc>
      </w:tr>
      <w:tr w:rsidR="0036480D" w:rsidTr="00DD4720">
        <w:trPr>
          <w:cantSplit/>
          <w:trHeight w:val="240"/>
        </w:trPr>
        <w:tc>
          <w:tcPr>
            <w:tcW w:w="1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  <w:r>
              <w:t xml:space="preserve">Собственные нужды      </w:t>
            </w: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  <w:r>
              <w:t xml:space="preserve">10    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  <w:r>
              <w:t>68323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  <w:r>
              <w:t>68323</w:t>
            </w:r>
          </w:p>
        </w:tc>
      </w:tr>
      <w:tr w:rsidR="0036480D" w:rsidTr="00DD4720">
        <w:trPr>
          <w:cantSplit/>
          <w:trHeight w:val="240"/>
        </w:trPr>
        <w:tc>
          <w:tcPr>
            <w:tcW w:w="1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  <w:r>
              <w:t xml:space="preserve">Потери при передаче    </w:t>
            </w: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  <w:r>
              <w:t xml:space="preserve">11    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</w:p>
        </w:tc>
      </w:tr>
      <w:tr w:rsidR="0036480D" w:rsidTr="00DD4720">
        <w:trPr>
          <w:cantSplit/>
          <w:trHeight w:val="360"/>
        </w:trPr>
        <w:tc>
          <w:tcPr>
            <w:tcW w:w="1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  <w:r>
              <w:t xml:space="preserve">Конечное потребление   </w:t>
            </w:r>
            <w:r>
              <w:br/>
              <w:t>энергетических ресурсов</w:t>
            </w: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  <w:r>
              <w:t xml:space="preserve">12    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  <w:r>
              <w:t>68323</w:t>
            </w:r>
          </w:p>
          <w:p w:rsidR="0036480D" w:rsidRDefault="0036480D" w:rsidP="00564397">
            <w:pPr>
              <w:pStyle w:val="ConsPlusNormal"/>
              <w:widowControl/>
              <w:ind w:firstLine="0"/>
            </w:pP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  <w:r>
              <w:t>68323</w:t>
            </w:r>
          </w:p>
        </w:tc>
      </w:tr>
      <w:tr w:rsidR="0036480D" w:rsidTr="00DD4720">
        <w:trPr>
          <w:cantSplit/>
          <w:trHeight w:val="480"/>
        </w:trPr>
        <w:tc>
          <w:tcPr>
            <w:tcW w:w="1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  <w:r>
              <w:t xml:space="preserve">Сельское хозяйство,    </w:t>
            </w:r>
            <w:r>
              <w:br/>
              <w:t xml:space="preserve">рыболовство и          </w:t>
            </w:r>
            <w:r>
              <w:br/>
              <w:t xml:space="preserve">рыбоводство            </w:t>
            </w: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  <w:r>
              <w:t xml:space="preserve">13    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</w:p>
        </w:tc>
      </w:tr>
      <w:tr w:rsidR="0036480D" w:rsidTr="00DD4720">
        <w:trPr>
          <w:cantSplit/>
          <w:trHeight w:val="240"/>
        </w:trPr>
        <w:tc>
          <w:tcPr>
            <w:tcW w:w="1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  <w:r>
              <w:t xml:space="preserve">Промышленность         </w:t>
            </w: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  <w:r>
              <w:t xml:space="preserve">14    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</w:p>
        </w:tc>
      </w:tr>
      <w:tr w:rsidR="0036480D" w:rsidTr="00DD4720">
        <w:trPr>
          <w:cantSplit/>
          <w:trHeight w:val="240"/>
        </w:trPr>
        <w:tc>
          <w:tcPr>
            <w:tcW w:w="1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  <w:r>
              <w:t xml:space="preserve">Продукт 1              </w:t>
            </w: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  <w:r>
              <w:t xml:space="preserve">14.1  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</w:p>
        </w:tc>
      </w:tr>
      <w:tr w:rsidR="0036480D" w:rsidTr="00DD4720">
        <w:trPr>
          <w:cantSplit/>
          <w:trHeight w:val="240"/>
        </w:trPr>
        <w:tc>
          <w:tcPr>
            <w:tcW w:w="1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  <w:r>
              <w:t xml:space="preserve">...                    </w:t>
            </w: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  <w:r>
              <w:t xml:space="preserve">...   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</w:p>
        </w:tc>
      </w:tr>
      <w:tr w:rsidR="0036480D" w:rsidTr="00DD4720">
        <w:trPr>
          <w:cantSplit/>
          <w:trHeight w:val="240"/>
        </w:trPr>
        <w:tc>
          <w:tcPr>
            <w:tcW w:w="1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  <w:r>
              <w:t xml:space="preserve">Продукт n              </w:t>
            </w: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  <w:r>
              <w:t xml:space="preserve">14.n  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</w:p>
        </w:tc>
      </w:tr>
      <w:tr w:rsidR="0036480D" w:rsidTr="00DD4720">
        <w:trPr>
          <w:cantSplit/>
          <w:trHeight w:val="360"/>
        </w:trPr>
        <w:tc>
          <w:tcPr>
            <w:tcW w:w="1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  <w:r>
              <w:t xml:space="preserve">Прочая промышленность  </w:t>
            </w: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</w:p>
        </w:tc>
      </w:tr>
      <w:tr w:rsidR="0036480D" w:rsidTr="00DD4720">
        <w:trPr>
          <w:cantSplit/>
          <w:trHeight w:val="240"/>
        </w:trPr>
        <w:tc>
          <w:tcPr>
            <w:tcW w:w="1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  <w:r>
              <w:t xml:space="preserve">Строительство          </w:t>
            </w: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  <w:r>
              <w:t xml:space="preserve">15    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</w:p>
        </w:tc>
      </w:tr>
      <w:tr w:rsidR="0036480D" w:rsidTr="00DD4720">
        <w:trPr>
          <w:cantSplit/>
          <w:trHeight w:val="240"/>
        </w:trPr>
        <w:tc>
          <w:tcPr>
            <w:tcW w:w="1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  <w:r>
              <w:t xml:space="preserve">Транспорт и связь      </w:t>
            </w: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  <w:r>
              <w:t xml:space="preserve">16    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</w:p>
        </w:tc>
      </w:tr>
      <w:tr w:rsidR="0036480D" w:rsidTr="00DD4720">
        <w:trPr>
          <w:cantSplit/>
          <w:trHeight w:val="240"/>
        </w:trPr>
        <w:tc>
          <w:tcPr>
            <w:tcW w:w="1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  <w:r>
              <w:t xml:space="preserve">Железнодорожный        </w:t>
            </w: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  <w:r>
              <w:t xml:space="preserve">16.1  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</w:p>
        </w:tc>
      </w:tr>
      <w:tr w:rsidR="0036480D" w:rsidTr="00DD4720">
        <w:trPr>
          <w:cantSplit/>
          <w:trHeight w:val="240"/>
        </w:trPr>
        <w:tc>
          <w:tcPr>
            <w:tcW w:w="1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  <w:r>
              <w:t xml:space="preserve">Трубопроводный         </w:t>
            </w: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  <w:r>
              <w:t xml:space="preserve">16.2  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</w:p>
        </w:tc>
      </w:tr>
      <w:tr w:rsidR="0036480D" w:rsidTr="00DD4720">
        <w:trPr>
          <w:cantSplit/>
          <w:trHeight w:val="240"/>
        </w:trPr>
        <w:tc>
          <w:tcPr>
            <w:tcW w:w="1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  <w:r>
              <w:t xml:space="preserve">Автомобильный          </w:t>
            </w: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  <w:r>
              <w:t xml:space="preserve">16.3  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</w:p>
        </w:tc>
      </w:tr>
      <w:tr w:rsidR="0036480D" w:rsidTr="00DD4720">
        <w:trPr>
          <w:cantSplit/>
          <w:trHeight w:val="240"/>
        </w:trPr>
        <w:tc>
          <w:tcPr>
            <w:tcW w:w="1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  <w:r>
              <w:t xml:space="preserve">Прочий                 </w:t>
            </w: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  <w:r>
              <w:t xml:space="preserve">16.4  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</w:p>
        </w:tc>
      </w:tr>
      <w:tr w:rsidR="0036480D" w:rsidTr="00DD4720">
        <w:trPr>
          <w:cantSplit/>
          <w:trHeight w:val="240"/>
        </w:trPr>
        <w:tc>
          <w:tcPr>
            <w:tcW w:w="1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  <w:r>
              <w:t xml:space="preserve">Сфера услуг            </w:t>
            </w: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  <w:r>
              <w:t xml:space="preserve">17    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  <w:r>
              <w:t>526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C303DF">
            <w:pPr>
              <w:pStyle w:val="ConsPlusNormal"/>
              <w:widowControl/>
              <w:ind w:firstLine="0"/>
            </w:pPr>
            <w:r>
              <w:t>68323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  <w:r>
              <w:t>68323</w:t>
            </w:r>
          </w:p>
        </w:tc>
      </w:tr>
      <w:tr w:rsidR="0036480D" w:rsidTr="00DD4720">
        <w:trPr>
          <w:cantSplit/>
          <w:trHeight w:val="240"/>
        </w:trPr>
        <w:tc>
          <w:tcPr>
            <w:tcW w:w="1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  <w:r>
              <w:t xml:space="preserve">Население              </w:t>
            </w: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  <w:r>
              <w:t xml:space="preserve">18    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  <w:r>
              <w:t>358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  <w:r>
              <w:t>358</w:t>
            </w:r>
          </w:p>
        </w:tc>
      </w:tr>
      <w:tr w:rsidR="0036480D" w:rsidTr="00DD4720">
        <w:trPr>
          <w:cantSplit/>
          <w:trHeight w:val="600"/>
        </w:trPr>
        <w:tc>
          <w:tcPr>
            <w:tcW w:w="1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  <w:r>
              <w:t>Использование топливно-</w:t>
            </w:r>
            <w:r>
              <w:br/>
              <w:t>энергетических ресурсов</w:t>
            </w:r>
            <w:r>
              <w:br/>
              <w:t xml:space="preserve">в качестве сырья и на  </w:t>
            </w:r>
            <w:r>
              <w:br/>
              <w:t xml:space="preserve">нетопливные нужды      </w:t>
            </w: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  <w:r>
              <w:t xml:space="preserve">19    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</w:p>
        </w:tc>
      </w:tr>
    </w:tbl>
    <w:p w:rsidR="0036480D" w:rsidRDefault="0036480D" w:rsidP="00DD4720">
      <w:pPr>
        <w:pStyle w:val="1"/>
        <w:tabs>
          <w:tab w:val="center" w:pos="7291"/>
        </w:tabs>
        <w:spacing w:before="0" w:after="0" w:line="240" w:lineRule="auto"/>
        <w:jc w:val="both"/>
      </w:pPr>
    </w:p>
    <w:p w:rsidR="0036480D" w:rsidRDefault="0036480D" w:rsidP="00DD4720">
      <w:pPr>
        <w:pStyle w:val="1"/>
        <w:tabs>
          <w:tab w:val="center" w:pos="7291"/>
        </w:tabs>
        <w:spacing w:before="0" w:after="0" w:line="240" w:lineRule="auto"/>
        <w:jc w:val="both"/>
      </w:pPr>
    </w:p>
    <w:p w:rsidR="0036480D" w:rsidRDefault="0036480D" w:rsidP="00DD4720">
      <w:pPr>
        <w:rPr>
          <w:b/>
        </w:rPr>
      </w:pPr>
    </w:p>
    <w:p w:rsidR="0036480D" w:rsidRDefault="0036480D" w:rsidP="00DD4720">
      <w:pPr>
        <w:rPr>
          <w:b/>
        </w:rPr>
      </w:pPr>
    </w:p>
    <w:p w:rsidR="0036480D" w:rsidRDefault="0036480D" w:rsidP="00DD4720">
      <w:pPr>
        <w:rPr>
          <w:b/>
        </w:rPr>
      </w:pPr>
    </w:p>
    <w:p w:rsidR="0036480D" w:rsidRDefault="0036480D" w:rsidP="00DD4720">
      <w:pPr>
        <w:rPr>
          <w:b/>
        </w:rPr>
      </w:pPr>
    </w:p>
    <w:p w:rsidR="0036480D" w:rsidRDefault="0036480D" w:rsidP="00DD4720">
      <w:pPr>
        <w:rPr>
          <w:b/>
        </w:rPr>
      </w:pPr>
    </w:p>
    <w:p w:rsidR="0036480D" w:rsidRDefault="0036480D" w:rsidP="00DD4720">
      <w:pPr>
        <w:rPr>
          <w:b/>
        </w:rPr>
      </w:pPr>
    </w:p>
    <w:p w:rsidR="0036480D" w:rsidRDefault="0036480D" w:rsidP="00DD4720">
      <w:pPr>
        <w:rPr>
          <w:b/>
        </w:rPr>
      </w:pPr>
    </w:p>
    <w:p w:rsidR="0036480D" w:rsidRDefault="0036480D" w:rsidP="00DD4720">
      <w:pPr>
        <w:rPr>
          <w:b/>
        </w:rPr>
      </w:pPr>
    </w:p>
    <w:p w:rsidR="0036480D" w:rsidRDefault="0036480D" w:rsidP="00DD4720">
      <w:pPr>
        <w:rPr>
          <w:b/>
        </w:rPr>
      </w:pPr>
    </w:p>
    <w:p w:rsidR="0036480D" w:rsidRDefault="0036480D" w:rsidP="00DD4720">
      <w:pPr>
        <w:rPr>
          <w:b/>
        </w:rPr>
      </w:pPr>
    </w:p>
    <w:p w:rsidR="0036480D" w:rsidRDefault="0036480D" w:rsidP="00DD4720">
      <w:pPr>
        <w:rPr>
          <w:b/>
        </w:rPr>
      </w:pPr>
    </w:p>
    <w:p w:rsidR="0036480D" w:rsidRDefault="0036480D" w:rsidP="00DD4720">
      <w:pPr>
        <w:rPr>
          <w:b/>
        </w:rPr>
      </w:pPr>
    </w:p>
    <w:p w:rsidR="0036480D" w:rsidRDefault="0036480D" w:rsidP="00DD4720">
      <w:pPr>
        <w:rPr>
          <w:b/>
        </w:rPr>
      </w:pPr>
    </w:p>
    <w:p w:rsidR="0036480D" w:rsidRDefault="0036480D" w:rsidP="00DD4720">
      <w:pPr>
        <w:rPr>
          <w:b/>
        </w:rPr>
      </w:pPr>
    </w:p>
    <w:p w:rsidR="0036480D" w:rsidRDefault="0036480D" w:rsidP="00DD4720">
      <w:pPr>
        <w:rPr>
          <w:b/>
        </w:rPr>
      </w:pPr>
    </w:p>
    <w:p w:rsidR="0036480D" w:rsidRDefault="0036480D" w:rsidP="00DD4720">
      <w:pPr>
        <w:rPr>
          <w:b/>
        </w:rPr>
      </w:pPr>
    </w:p>
    <w:p w:rsidR="0036480D" w:rsidRDefault="0036480D" w:rsidP="00DD4720">
      <w:pPr>
        <w:rPr>
          <w:b/>
        </w:rPr>
      </w:pPr>
    </w:p>
    <w:p w:rsidR="0036480D" w:rsidRDefault="0036480D" w:rsidP="00DD4720">
      <w:pPr>
        <w:rPr>
          <w:b/>
        </w:rPr>
      </w:pPr>
    </w:p>
    <w:p w:rsidR="0036480D" w:rsidRDefault="0036480D" w:rsidP="00DD4720">
      <w:pPr>
        <w:rPr>
          <w:b/>
        </w:rPr>
      </w:pPr>
    </w:p>
    <w:p w:rsidR="0036480D" w:rsidRDefault="0036480D" w:rsidP="00DD4720">
      <w:pPr>
        <w:rPr>
          <w:b/>
        </w:rPr>
        <w:sectPr w:rsidR="0036480D" w:rsidSect="00DD4720">
          <w:pgSz w:w="16838" w:h="11909" w:orient="landscape"/>
          <w:pgMar w:top="993" w:right="1134" w:bottom="850" w:left="1134" w:header="0" w:footer="3" w:gutter="0"/>
          <w:cols w:space="720"/>
          <w:noEndnote/>
          <w:docGrid w:linePitch="360"/>
        </w:sectPr>
      </w:pPr>
    </w:p>
    <w:p w:rsidR="0036480D" w:rsidRDefault="0036480D" w:rsidP="00DD4720">
      <w:pPr>
        <w:rPr>
          <w:b/>
        </w:rPr>
      </w:pPr>
    </w:p>
    <w:p w:rsidR="0036480D" w:rsidRDefault="0036480D" w:rsidP="00273DB2">
      <w:pPr>
        <w:pStyle w:val="ConsPlusNormal"/>
        <w:widowControl/>
        <w:ind w:firstLine="0"/>
        <w:jc w:val="center"/>
      </w:pPr>
      <w:r>
        <w:t>Однопродуктовый баланс энергетических ресурсов</w:t>
      </w:r>
    </w:p>
    <w:p w:rsidR="0036480D" w:rsidRDefault="0036480D" w:rsidP="00273DB2">
      <w:pPr>
        <w:pStyle w:val="ConsPlusNormal"/>
        <w:widowControl/>
        <w:ind w:firstLine="0"/>
        <w:jc w:val="center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0"/>
        <w:gridCol w:w="1080"/>
        <w:gridCol w:w="3510"/>
      </w:tblGrid>
      <w:tr w:rsidR="0036480D" w:rsidTr="00564397">
        <w:trPr>
          <w:cantSplit/>
          <w:trHeight w:val="48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  <w:r>
              <w:t xml:space="preserve">Строки топливно-энергетического    </w:t>
            </w:r>
            <w:r>
              <w:br/>
              <w:t xml:space="preserve">баланса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  <w:r>
              <w:t xml:space="preserve">Номер </w:t>
            </w:r>
            <w:r>
              <w:br/>
              <w:t xml:space="preserve">строк </w:t>
            </w:r>
            <w:r>
              <w:br/>
              <w:t>баланса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  <w:r>
              <w:t xml:space="preserve">Вид энергетического   </w:t>
            </w:r>
            <w:r>
              <w:br/>
              <w:t xml:space="preserve">ресурса         </w:t>
            </w:r>
          </w:p>
        </w:tc>
      </w:tr>
      <w:tr w:rsidR="0036480D" w:rsidTr="00564397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  <w:r>
              <w:t xml:space="preserve">1            </w:t>
            </w:r>
          </w:p>
        </w:tc>
      </w:tr>
      <w:tr w:rsidR="0036480D" w:rsidTr="00564397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  <w:r>
              <w:t xml:space="preserve">Производство энергетических ресурсов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  <w:r>
              <w:t xml:space="preserve">1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</w:p>
        </w:tc>
      </w:tr>
      <w:tr w:rsidR="0036480D" w:rsidTr="00564397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  <w:r>
              <w:t xml:space="preserve">Ввоз         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  <w:r>
              <w:t xml:space="preserve">2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  <w:r>
              <w:t>68323</w:t>
            </w:r>
          </w:p>
        </w:tc>
      </w:tr>
      <w:tr w:rsidR="0036480D" w:rsidTr="00564397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  <w:r>
              <w:t xml:space="preserve">Вывоз        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  <w:r>
              <w:t xml:space="preserve">3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</w:p>
        </w:tc>
      </w:tr>
      <w:tr w:rsidR="0036480D" w:rsidTr="00564397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  <w:r>
              <w:t xml:space="preserve">Изменение запасов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  <w:r>
              <w:t xml:space="preserve">4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</w:p>
        </w:tc>
      </w:tr>
      <w:tr w:rsidR="0036480D" w:rsidTr="00564397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  <w:r>
              <w:t xml:space="preserve">Потребление первичной энергии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  <w:r>
              <w:t xml:space="preserve">5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  <w:r>
              <w:t>68323</w:t>
            </w:r>
          </w:p>
        </w:tc>
      </w:tr>
      <w:tr w:rsidR="0036480D" w:rsidTr="00564397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  <w:r>
              <w:t xml:space="preserve">Статистическое расхождение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  <w:r>
              <w:t xml:space="preserve">6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</w:p>
        </w:tc>
      </w:tr>
      <w:tr w:rsidR="0036480D" w:rsidTr="00564397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  <w:r>
              <w:t xml:space="preserve">Производство электрической энергии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  <w:r>
              <w:t xml:space="preserve">7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</w:p>
        </w:tc>
      </w:tr>
      <w:tr w:rsidR="0036480D" w:rsidTr="00564397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  <w:r>
              <w:t xml:space="preserve">Производство тепловой энергии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  <w:r>
              <w:t xml:space="preserve">8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</w:p>
        </w:tc>
      </w:tr>
      <w:tr w:rsidR="0036480D" w:rsidTr="00564397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  <w:r>
              <w:t xml:space="preserve">Теплоэлектростанции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  <w:r>
              <w:t xml:space="preserve">8.1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</w:p>
        </w:tc>
      </w:tr>
      <w:tr w:rsidR="0036480D" w:rsidTr="00564397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  <w:r>
              <w:t xml:space="preserve">Котельные    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  <w:r>
              <w:t xml:space="preserve">8.2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</w:p>
        </w:tc>
      </w:tr>
      <w:tr w:rsidR="0036480D" w:rsidTr="00564397">
        <w:trPr>
          <w:cantSplit/>
          <w:trHeight w:val="36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  <w:r>
              <w:t xml:space="preserve">Электрокотельные и тепло-              </w:t>
            </w:r>
            <w:r>
              <w:br/>
              <w:t xml:space="preserve">утилизационные установки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  <w:r>
              <w:t xml:space="preserve">8.3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</w:p>
        </w:tc>
      </w:tr>
      <w:tr w:rsidR="0036480D" w:rsidTr="00564397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  <w:r>
              <w:t xml:space="preserve">Преобразование топлива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  <w:r>
              <w:t xml:space="preserve">9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  <w:r>
              <w:t>68323</w:t>
            </w:r>
          </w:p>
        </w:tc>
      </w:tr>
      <w:tr w:rsidR="0036480D" w:rsidTr="00564397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  <w:r>
              <w:t xml:space="preserve">Переработка нефти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  <w:r>
              <w:t xml:space="preserve">9.1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</w:p>
        </w:tc>
      </w:tr>
      <w:tr w:rsidR="0036480D" w:rsidTr="00564397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  <w:r>
              <w:t xml:space="preserve">Переработка газа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  <w:r>
              <w:t xml:space="preserve">9.2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</w:p>
        </w:tc>
      </w:tr>
      <w:tr w:rsidR="0036480D" w:rsidTr="00564397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  <w:r>
              <w:t xml:space="preserve">Обогащение угля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  <w:r>
              <w:t xml:space="preserve">9.3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</w:p>
        </w:tc>
      </w:tr>
      <w:tr w:rsidR="0036480D" w:rsidTr="00564397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  <w:r>
              <w:t xml:space="preserve">Собственные нужды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  <w:r>
              <w:t xml:space="preserve">10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  <w:r>
              <w:t>68323</w:t>
            </w:r>
          </w:p>
        </w:tc>
      </w:tr>
      <w:tr w:rsidR="0036480D" w:rsidTr="00564397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  <w:r>
              <w:t xml:space="preserve">Потери при передаче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  <w:r>
              <w:t xml:space="preserve">11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</w:p>
        </w:tc>
      </w:tr>
      <w:tr w:rsidR="0036480D" w:rsidTr="00564397">
        <w:trPr>
          <w:cantSplit/>
          <w:trHeight w:val="36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  <w:r>
              <w:t xml:space="preserve">Конечное потребление энергетических    </w:t>
            </w:r>
            <w:r>
              <w:br/>
              <w:t xml:space="preserve">ресурсов     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  <w:r>
              <w:t xml:space="preserve">12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  <w:r>
              <w:t>68323</w:t>
            </w:r>
          </w:p>
        </w:tc>
      </w:tr>
      <w:tr w:rsidR="0036480D" w:rsidTr="00564397">
        <w:trPr>
          <w:cantSplit/>
          <w:trHeight w:val="36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  <w:r>
              <w:t xml:space="preserve">Сельское хозяйство, рыболовство и      </w:t>
            </w:r>
            <w:r>
              <w:br/>
              <w:t xml:space="preserve">рыбоводство  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  <w:r>
              <w:t xml:space="preserve">13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</w:p>
        </w:tc>
      </w:tr>
      <w:tr w:rsidR="0036480D" w:rsidTr="00564397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  <w:r>
              <w:t xml:space="preserve">Промышленность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  <w:r>
              <w:t xml:space="preserve">14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</w:p>
        </w:tc>
      </w:tr>
      <w:tr w:rsidR="0036480D" w:rsidTr="00564397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  <w:r>
              <w:t xml:space="preserve">Продукт 1    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  <w:r>
              <w:t xml:space="preserve">14.1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</w:p>
        </w:tc>
      </w:tr>
      <w:tr w:rsidR="0036480D" w:rsidTr="00564397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  <w:r>
              <w:t xml:space="preserve">...          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  <w:r>
              <w:t xml:space="preserve">...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</w:p>
        </w:tc>
      </w:tr>
      <w:tr w:rsidR="0036480D" w:rsidTr="00564397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  <w:r>
              <w:t xml:space="preserve">Продукт n    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  <w:r>
              <w:t xml:space="preserve">14.n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</w:p>
        </w:tc>
      </w:tr>
      <w:tr w:rsidR="0036480D" w:rsidTr="00564397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  <w:r>
              <w:t xml:space="preserve">Прочая промышленность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</w:p>
        </w:tc>
      </w:tr>
      <w:tr w:rsidR="0036480D" w:rsidTr="00564397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  <w:r>
              <w:t xml:space="preserve">Строительство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  <w:r>
              <w:t xml:space="preserve">15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</w:p>
        </w:tc>
      </w:tr>
      <w:tr w:rsidR="0036480D" w:rsidTr="00564397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  <w:r>
              <w:t xml:space="preserve">Транспорт и связь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  <w:r>
              <w:t xml:space="preserve">16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</w:p>
        </w:tc>
      </w:tr>
      <w:tr w:rsidR="0036480D" w:rsidTr="00564397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  <w:r>
              <w:t xml:space="preserve">Железнодорожный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  <w:r>
              <w:t xml:space="preserve">16.1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</w:p>
        </w:tc>
      </w:tr>
      <w:tr w:rsidR="0036480D" w:rsidTr="00564397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  <w:r>
              <w:t xml:space="preserve">Трубопроводный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  <w:r>
              <w:t xml:space="preserve">16.2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</w:p>
        </w:tc>
      </w:tr>
      <w:tr w:rsidR="0036480D" w:rsidTr="00564397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  <w:r>
              <w:t xml:space="preserve">Автомобильный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  <w:r>
              <w:t xml:space="preserve">16.3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</w:p>
        </w:tc>
      </w:tr>
      <w:tr w:rsidR="0036480D" w:rsidTr="00564397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  <w:r>
              <w:t xml:space="preserve">Прочий       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  <w:r>
              <w:t xml:space="preserve">16.4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</w:p>
        </w:tc>
      </w:tr>
      <w:tr w:rsidR="0036480D" w:rsidTr="00564397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  <w:r>
              <w:t xml:space="preserve">Сфера услуг  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  <w:r>
              <w:t xml:space="preserve">17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  <w:r w:rsidRPr="00170CD1">
              <w:t>44826</w:t>
            </w:r>
          </w:p>
        </w:tc>
      </w:tr>
      <w:tr w:rsidR="0036480D" w:rsidTr="00564397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  <w:r>
              <w:t xml:space="preserve">Население    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  <w:r>
              <w:t xml:space="preserve">18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  <w:r>
              <w:t>358</w:t>
            </w:r>
          </w:p>
        </w:tc>
      </w:tr>
      <w:tr w:rsidR="0036480D" w:rsidTr="00564397">
        <w:trPr>
          <w:cantSplit/>
          <w:trHeight w:val="48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  <w:r>
              <w:t xml:space="preserve">Использование топливно-энергетических  </w:t>
            </w:r>
            <w:r>
              <w:br/>
              <w:t xml:space="preserve">ресурсов в качестве сырья и на         </w:t>
            </w:r>
            <w:r>
              <w:br/>
              <w:t xml:space="preserve">нетопливные нужды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  <w:r>
              <w:t xml:space="preserve">19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0D" w:rsidRDefault="0036480D" w:rsidP="00564397">
            <w:pPr>
              <w:pStyle w:val="ConsPlusNormal"/>
              <w:widowControl/>
              <w:ind w:firstLine="0"/>
            </w:pPr>
          </w:p>
        </w:tc>
      </w:tr>
    </w:tbl>
    <w:p w:rsidR="0036480D" w:rsidRDefault="0036480D" w:rsidP="00DD4720">
      <w:pPr>
        <w:rPr>
          <w:b/>
        </w:rPr>
      </w:pPr>
    </w:p>
    <w:p w:rsidR="0036480D" w:rsidRDefault="0036480D" w:rsidP="00DD4720">
      <w:pPr>
        <w:rPr>
          <w:b/>
        </w:rPr>
      </w:pPr>
    </w:p>
    <w:p w:rsidR="0036480D" w:rsidRDefault="0036480D" w:rsidP="00DD4720">
      <w:pPr>
        <w:rPr>
          <w:b/>
        </w:rPr>
      </w:pPr>
    </w:p>
    <w:p w:rsidR="0036480D" w:rsidRDefault="0036480D" w:rsidP="00DD4720">
      <w:pPr>
        <w:rPr>
          <w:b/>
        </w:rPr>
      </w:pPr>
    </w:p>
    <w:p w:rsidR="0036480D" w:rsidRDefault="0036480D" w:rsidP="00DD4720">
      <w:pPr>
        <w:rPr>
          <w:b/>
        </w:rPr>
      </w:pPr>
    </w:p>
    <w:p w:rsidR="0036480D" w:rsidRDefault="0036480D" w:rsidP="00DD4720">
      <w:pPr>
        <w:rPr>
          <w:b/>
        </w:rPr>
      </w:pPr>
    </w:p>
    <w:p w:rsidR="0036480D" w:rsidRDefault="0036480D" w:rsidP="00DD4720">
      <w:pPr>
        <w:rPr>
          <w:b/>
        </w:rPr>
      </w:pPr>
    </w:p>
    <w:p w:rsidR="0036480D" w:rsidRDefault="0036480D" w:rsidP="00DD4720">
      <w:pPr>
        <w:rPr>
          <w:b/>
        </w:rPr>
      </w:pPr>
    </w:p>
    <w:p w:rsidR="0036480D" w:rsidRDefault="0036480D" w:rsidP="00DD4720">
      <w:pPr>
        <w:rPr>
          <w:b/>
        </w:rPr>
      </w:pPr>
    </w:p>
    <w:sectPr w:rsidR="0036480D" w:rsidSect="00170CD1">
      <w:pgSz w:w="11909" w:h="16838"/>
      <w:pgMar w:top="1134" w:right="850" w:bottom="1134" w:left="9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480D" w:rsidRDefault="0036480D" w:rsidP="008E6653">
      <w:r>
        <w:separator/>
      </w:r>
    </w:p>
  </w:endnote>
  <w:endnote w:type="continuationSeparator" w:id="0">
    <w:p w:rsidR="0036480D" w:rsidRDefault="0036480D" w:rsidP="008E66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480D" w:rsidRDefault="0036480D"/>
  </w:footnote>
  <w:footnote w:type="continuationSeparator" w:id="0">
    <w:p w:rsidR="0036480D" w:rsidRDefault="0036480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96533"/>
    <w:multiLevelType w:val="multilevel"/>
    <w:tmpl w:val="A46667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6653"/>
    <w:rsid w:val="000F075D"/>
    <w:rsid w:val="000F7818"/>
    <w:rsid w:val="001161DA"/>
    <w:rsid w:val="00117096"/>
    <w:rsid w:val="00170CD1"/>
    <w:rsid w:val="001B2AD6"/>
    <w:rsid w:val="00273DB2"/>
    <w:rsid w:val="002E41B5"/>
    <w:rsid w:val="0036480D"/>
    <w:rsid w:val="003728FE"/>
    <w:rsid w:val="00486593"/>
    <w:rsid w:val="00510D97"/>
    <w:rsid w:val="005368C8"/>
    <w:rsid w:val="00564397"/>
    <w:rsid w:val="005855CE"/>
    <w:rsid w:val="005D5163"/>
    <w:rsid w:val="0060316A"/>
    <w:rsid w:val="006A565E"/>
    <w:rsid w:val="006D62B7"/>
    <w:rsid w:val="00743C87"/>
    <w:rsid w:val="008E6653"/>
    <w:rsid w:val="0092622F"/>
    <w:rsid w:val="00994B47"/>
    <w:rsid w:val="00AA6BCE"/>
    <w:rsid w:val="00AB3848"/>
    <w:rsid w:val="00C303DF"/>
    <w:rsid w:val="00C70E57"/>
    <w:rsid w:val="00D641AD"/>
    <w:rsid w:val="00DD4720"/>
    <w:rsid w:val="00DF207E"/>
    <w:rsid w:val="00E83D8E"/>
    <w:rsid w:val="00EA6146"/>
    <w:rsid w:val="00F44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653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E6653"/>
    <w:rPr>
      <w:rFonts w:cs="Times New Roman"/>
      <w:color w:val="000080"/>
      <w:u w:val="single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8E6653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a">
    <w:name w:val="Колонтитул_"/>
    <w:basedOn w:val="DefaultParagraphFont"/>
    <w:link w:val="a0"/>
    <w:uiPriority w:val="99"/>
    <w:locked/>
    <w:rsid w:val="008E6653"/>
    <w:rPr>
      <w:rFonts w:ascii="Century Schoolbook" w:hAnsi="Century Schoolbook" w:cs="Century Schoolbook"/>
      <w:b/>
      <w:bCs/>
      <w:sz w:val="20"/>
      <w:szCs w:val="20"/>
      <w:u w:val="none"/>
    </w:rPr>
  </w:style>
  <w:style w:type="character" w:customStyle="1" w:styleId="a1">
    <w:name w:val="Основной текст_"/>
    <w:basedOn w:val="DefaultParagraphFont"/>
    <w:link w:val="1"/>
    <w:uiPriority w:val="99"/>
    <w:locked/>
    <w:rsid w:val="008E6653"/>
    <w:rPr>
      <w:rFonts w:ascii="Times New Roman" w:hAnsi="Times New Roman" w:cs="Times New Roman"/>
      <w:sz w:val="23"/>
      <w:szCs w:val="23"/>
      <w:u w:val="none"/>
    </w:rPr>
  </w:style>
  <w:style w:type="paragraph" w:customStyle="1" w:styleId="20">
    <w:name w:val="Основной текст (2)"/>
    <w:basedOn w:val="Normal"/>
    <w:link w:val="2"/>
    <w:uiPriority w:val="99"/>
    <w:rsid w:val="008E6653"/>
    <w:pPr>
      <w:spacing w:before="600" w:line="24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0">
    <w:name w:val="Колонтитул"/>
    <w:basedOn w:val="Normal"/>
    <w:link w:val="a"/>
    <w:uiPriority w:val="99"/>
    <w:rsid w:val="008E6653"/>
    <w:pPr>
      <w:spacing w:line="240" w:lineRule="atLeast"/>
    </w:pPr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1">
    <w:name w:val="Основной текст1"/>
    <w:basedOn w:val="Normal"/>
    <w:link w:val="a1"/>
    <w:uiPriority w:val="99"/>
    <w:rsid w:val="008E6653"/>
    <w:pPr>
      <w:spacing w:before="480" w:after="240" w:line="271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styleId="Header">
    <w:name w:val="header"/>
    <w:basedOn w:val="Normal"/>
    <w:link w:val="HeaderChar"/>
    <w:uiPriority w:val="99"/>
    <w:semiHidden/>
    <w:rsid w:val="00DD472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D4720"/>
    <w:rPr>
      <w:rFonts w:cs="Times New Roman"/>
      <w:color w:val="000000"/>
    </w:rPr>
  </w:style>
  <w:style w:type="paragraph" w:styleId="Footer">
    <w:name w:val="footer"/>
    <w:basedOn w:val="Normal"/>
    <w:link w:val="FooterChar"/>
    <w:uiPriority w:val="99"/>
    <w:semiHidden/>
    <w:rsid w:val="00DD472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D4720"/>
    <w:rPr>
      <w:rFonts w:cs="Times New Roman"/>
      <w:color w:val="000000"/>
    </w:rPr>
  </w:style>
  <w:style w:type="paragraph" w:customStyle="1" w:styleId="ConsPlusNormal">
    <w:name w:val="ConsPlusNormal"/>
    <w:uiPriority w:val="99"/>
    <w:rsid w:val="00DD472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142</TotalTime>
  <Pages>4</Pages>
  <Words>783</Words>
  <Characters>4468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Заречье</cp:lastModifiedBy>
  <cp:revision>14</cp:revision>
  <dcterms:created xsi:type="dcterms:W3CDTF">2015-01-19T00:52:00Z</dcterms:created>
  <dcterms:modified xsi:type="dcterms:W3CDTF">2015-04-06T22:52:00Z</dcterms:modified>
</cp:coreProperties>
</file>