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EC" w:rsidRDefault="009419E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419EC" w:rsidRDefault="009419E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9419EC" w:rsidRDefault="009419E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Заречного</w:t>
      </w:r>
    </w:p>
    <w:p w:rsidR="009419EC" w:rsidRDefault="009419E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419EC" w:rsidRDefault="009419E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23  »    12.       2014г. № 102 </w:t>
      </w:r>
    </w:p>
    <w:p w:rsidR="009419EC" w:rsidRDefault="009419EC" w:rsidP="006C0691">
      <w:pPr>
        <w:rPr>
          <w:sz w:val="24"/>
          <w:szCs w:val="24"/>
        </w:rPr>
      </w:pPr>
    </w:p>
    <w:p w:rsidR="009419EC" w:rsidRDefault="009419EC" w:rsidP="006C0691">
      <w:pPr>
        <w:jc w:val="center"/>
        <w:rPr>
          <w:sz w:val="24"/>
          <w:szCs w:val="24"/>
        </w:rPr>
      </w:pPr>
    </w:p>
    <w:p w:rsidR="009419EC" w:rsidRDefault="009419EC" w:rsidP="006C0691">
      <w:pPr>
        <w:jc w:val="center"/>
        <w:rPr>
          <w:sz w:val="24"/>
          <w:szCs w:val="24"/>
        </w:rPr>
      </w:pPr>
    </w:p>
    <w:p w:rsidR="009419EC" w:rsidRDefault="009419E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9419EC" w:rsidRDefault="009419E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9419EC" w:rsidRDefault="009419E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Заречного муниципального образования</w:t>
      </w:r>
    </w:p>
    <w:p w:rsidR="009419EC" w:rsidRDefault="009419E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9419EC" w:rsidTr="002755B3">
        <w:trPr>
          <w:trHeight w:val="300"/>
        </w:trPr>
        <w:tc>
          <w:tcPr>
            <w:tcW w:w="3960" w:type="dxa"/>
            <w:gridSpan w:val="2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419EC" w:rsidTr="002755B3">
        <w:trPr>
          <w:trHeight w:val="252"/>
        </w:trPr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</w:p>
        </w:tc>
      </w:tr>
      <w:tr w:rsidR="009419EC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b/>
                <w:bCs/>
                <w:sz w:val="24"/>
                <w:szCs w:val="24"/>
              </w:rPr>
            </w:pPr>
            <w:r w:rsidRPr="002755B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center"/>
              <w:rPr>
                <w:b/>
                <w:bCs/>
                <w:sz w:val="24"/>
                <w:szCs w:val="24"/>
              </w:rPr>
            </w:pPr>
            <w:r w:rsidRPr="002755B3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Заречного</w:t>
            </w:r>
            <w:r w:rsidRPr="002755B3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2755B3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2755B3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2755B3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2755B3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2755B3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2755B3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9419EC" w:rsidRPr="00FD0DE4" w:rsidTr="002755B3">
        <w:tc>
          <w:tcPr>
            <w:tcW w:w="1260" w:type="dxa"/>
          </w:tcPr>
          <w:p w:rsidR="009419EC" w:rsidRPr="002755B3" w:rsidRDefault="009419EC" w:rsidP="002755B3">
            <w:pPr>
              <w:jc w:val="center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9419EC" w:rsidRPr="002755B3" w:rsidRDefault="009419EC" w:rsidP="002755B3">
            <w:pPr>
              <w:jc w:val="both"/>
              <w:rPr>
                <w:sz w:val="24"/>
                <w:szCs w:val="24"/>
              </w:rPr>
            </w:pPr>
            <w:r w:rsidRPr="002755B3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9419EC" w:rsidRDefault="009419EC" w:rsidP="006C0691"/>
    <w:p w:rsidR="009419EC" w:rsidRDefault="009419EC" w:rsidP="006C0691"/>
    <w:p w:rsidR="009419EC" w:rsidRDefault="009419EC"/>
    <w:sectPr w:rsidR="009419EC" w:rsidSect="0089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25B16"/>
    <w:rsid w:val="000825F1"/>
    <w:rsid w:val="00210115"/>
    <w:rsid w:val="002755B3"/>
    <w:rsid w:val="00291EC8"/>
    <w:rsid w:val="00346A2E"/>
    <w:rsid w:val="00361203"/>
    <w:rsid w:val="00365652"/>
    <w:rsid w:val="004B256B"/>
    <w:rsid w:val="005324C5"/>
    <w:rsid w:val="006C0691"/>
    <w:rsid w:val="006D4783"/>
    <w:rsid w:val="0079216E"/>
    <w:rsid w:val="0081065C"/>
    <w:rsid w:val="00851AD8"/>
    <w:rsid w:val="008853B9"/>
    <w:rsid w:val="0089460D"/>
    <w:rsid w:val="008F5B8D"/>
    <w:rsid w:val="00910C55"/>
    <w:rsid w:val="009419EC"/>
    <w:rsid w:val="009D4AE8"/>
    <w:rsid w:val="009E663B"/>
    <w:rsid w:val="00B11D07"/>
    <w:rsid w:val="00B5759F"/>
    <w:rsid w:val="00B87484"/>
    <w:rsid w:val="00BB43C5"/>
    <w:rsid w:val="00C11B0B"/>
    <w:rsid w:val="00D47774"/>
    <w:rsid w:val="00E76066"/>
    <w:rsid w:val="00F6107F"/>
    <w:rsid w:val="00F63E70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200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Заречье</cp:lastModifiedBy>
  <cp:revision>11</cp:revision>
  <cp:lastPrinted>2014-12-24T07:07:00Z</cp:lastPrinted>
  <dcterms:created xsi:type="dcterms:W3CDTF">2012-10-26T02:42:00Z</dcterms:created>
  <dcterms:modified xsi:type="dcterms:W3CDTF">2014-12-24T07:07:00Z</dcterms:modified>
</cp:coreProperties>
</file>